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实践实习报告格式和内容要求</w:t>
      </w:r>
    </w:p>
    <w:p>
      <w:pPr>
        <w:spacing w:line="360" w:lineRule="auto"/>
        <w:jc w:val="center"/>
        <w:rPr>
          <w:rFonts w:hint="eastAsia" w:ascii="楷体_GB2312" w:hAnsi="宋体" w:eastAsia="楷体_GB2312"/>
          <w:b/>
          <w:sz w:val="36"/>
          <w:szCs w:val="36"/>
        </w:rPr>
      </w:pPr>
    </w:p>
    <w:p>
      <w:pPr>
        <w:spacing w:line="36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实践实习报告是实践实习活动的有机组成部分，只有通过对整个实践实习过程的回顾，总结收获、找出不足，才能达到用实践检验理论，再把实践上升到理论的真正目的。鉴于此，特制订本实践实习报告撰写要求。</w:t>
      </w: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一、实习报告的重点</w:t>
      </w:r>
    </w:p>
    <w:p>
      <w:pPr>
        <w:spacing w:line="360" w:lineRule="auto"/>
        <w:ind w:firstLine="4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实践实习报告撰写的重点是：实践实习要学习什么﹑要解决什么，真正学到了什么、解决了什么，还有哪些需要学习、需要解决但没有学习到、没有解决的问题，为了解决这些未尽事宜今后应该做出怎样的努力。严禁将实践实习报告写成流水账或者生活日记。</w:t>
      </w: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二、实习报告的内容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1、实习概述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1）对实习单位状况进行简单描述；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2）提出实习目标,提出实习要解决的主要问题，内容应简练；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2、实习内容综述部分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1）用简单明了的语言阐释从事的工作内容；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2）用简单明了的语言阐释自己付出的工作努力。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3、实习体会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1）重点阐释实习体会、实习收获；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2）重点阐释知识运用过程中遇到的问题及解决方案；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3）重点归纳当前无法解决的问题,并初步提出努力方向。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4、实习建议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1）对实习单位提出建议,建议要详细化。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2）对学校教育教学提出建议,建议要详细化。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FF"/>
          <w:sz w:val="24"/>
          <w:highlight w:val="yellow"/>
        </w:rPr>
      </w:pPr>
      <w:r>
        <w:rPr>
          <w:rFonts w:hint="eastAsia" w:ascii="宋体" w:hAnsi="宋体"/>
          <w:color w:val="0000FF"/>
          <w:sz w:val="24"/>
          <w:highlight w:val="yellow"/>
        </w:rPr>
        <w:t>实践实习报告的内容必须与所学专业内容相关。为确保实践实习的真实有效性，学生至少要提供一项佐证材料对自己的实践实习加以证明，如</w:t>
      </w:r>
      <w:r>
        <w:rPr>
          <w:rFonts w:ascii="宋体" w:hAnsi="宋体"/>
          <w:color w:val="0000FF"/>
          <w:sz w:val="24"/>
          <w:highlight w:val="yellow"/>
        </w:rPr>
        <w:t>调查单位证明</w:t>
      </w:r>
      <w:r>
        <w:rPr>
          <w:rFonts w:hint="eastAsia" w:ascii="宋体" w:hAnsi="宋体"/>
          <w:color w:val="0000FF"/>
          <w:sz w:val="24"/>
          <w:highlight w:val="yellow"/>
        </w:rPr>
        <w:t>、</w:t>
      </w:r>
      <w:r>
        <w:rPr>
          <w:rFonts w:ascii="宋体" w:hAnsi="宋体"/>
          <w:color w:val="0000FF"/>
          <w:sz w:val="24"/>
          <w:highlight w:val="yellow"/>
        </w:rPr>
        <w:t>不少于三篇的工作日记、工作照片、单位评语等，</w:t>
      </w:r>
      <w:r>
        <w:rPr>
          <w:rFonts w:hint="eastAsia" w:ascii="宋体" w:hAnsi="宋体"/>
          <w:color w:val="0000FF"/>
          <w:sz w:val="24"/>
          <w:highlight w:val="yellow"/>
        </w:rPr>
        <w:t>复制</w:t>
      </w:r>
      <w:r>
        <w:rPr>
          <w:rFonts w:ascii="宋体" w:hAnsi="宋体"/>
          <w:color w:val="0000FF"/>
          <w:sz w:val="24"/>
          <w:highlight w:val="yellow"/>
        </w:rPr>
        <w:t>粘贴在实践实习报告</w:t>
      </w:r>
      <w:r>
        <w:rPr>
          <w:rFonts w:hint="eastAsia" w:ascii="宋体" w:hAnsi="宋体"/>
          <w:color w:val="0000FF"/>
          <w:sz w:val="24"/>
          <w:highlight w:val="yellow"/>
        </w:rPr>
        <w:t>的</w:t>
      </w:r>
      <w:r>
        <w:rPr>
          <w:rFonts w:ascii="宋体" w:hAnsi="宋体"/>
          <w:color w:val="0000FF"/>
          <w:sz w:val="24"/>
          <w:highlight w:val="yellow"/>
        </w:rPr>
        <w:t>后面。</w:t>
      </w: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三、实践实习报告装订顺序与编辑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1、行文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1）文字:表达要流畅、严谨,富有条理性和逻辑性，符合本科生应该具备的水准；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2）图表:电脑绘图,清楚整洁,位置安排合理。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3）字数: 用汉语撰写的实践实习报告字数不得少于2000字。允许并鼓励有相应能力的学生使用外文撰写实习报告，但在内容上不降低要求。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2、编排、打印与装订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1）报告文字一律采用小四号宋体；行距为1.5倍行距；每节标题需加粗。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2）A4纸型纵向打印；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3）使用学院规定封面装订。</w:t>
      </w:r>
    </w:p>
    <w:p>
      <w:pPr>
        <w:spacing w:line="360" w:lineRule="auto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四、实践实习报告撰写与评定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1、学生在</w:t>
      </w:r>
      <w:r>
        <w:rPr>
          <w:rFonts w:hint="eastAsia" w:ascii="宋体" w:hAnsi="宋体"/>
          <w:sz w:val="24"/>
          <w:lang w:val="en-US" w:eastAsia="zh-CN"/>
        </w:rPr>
        <w:t>实习单位带教</w:t>
      </w:r>
      <w:r>
        <w:rPr>
          <w:rFonts w:hint="eastAsia" w:ascii="宋体" w:hAnsi="宋体"/>
          <w:sz w:val="24"/>
        </w:rPr>
        <w:t>教师指导下完成实践实习报告的撰写。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2、实践实习报告成绩考核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1）内容完整（25分）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2）有感悟、有思考、有启示（50分）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3）编辑排版打印符合要求（25分）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3、存在下列现象之一者,实习报告按零分处理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1）实习结束,不能按规定时间提交实习报告者。</w:t>
      </w:r>
    </w:p>
    <w:p>
      <w:pPr>
        <w:spacing w:line="360" w:lineRule="auto"/>
        <w:ind w:firstLine="480" w:firstLineChars="200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2）弄虚作假或者抄袭他人成果者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经确认属实者</w:t>
      </w:r>
      <w:r>
        <w:rPr>
          <w:rFonts w:hint="eastAsia" w:ascii="宋体" w:hAnsi="宋体"/>
          <w:sz w:val="24"/>
        </w:rPr>
        <w:t>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商学院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20</w:t>
      </w:r>
      <w:r>
        <w:rPr>
          <w:rFonts w:hint="eastAsia" w:ascii="宋体" w:hAnsi="宋体"/>
          <w:sz w:val="24"/>
          <w:lang w:val="en-US" w:eastAsia="zh-CN"/>
        </w:rPr>
        <w:t>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月制订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MzNkM2QwMzEwNTY5ZTlmNjJmNzhhYzQ3ZTkxZTAifQ=="/>
  </w:docVars>
  <w:rsids>
    <w:rsidRoot w:val="00172A27"/>
    <w:rsid w:val="000014C3"/>
    <w:rsid w:val="000B0A84"/>
    <w:rsid w:val="002425F5"/>
    <w:rsid w:val="004F2113"/>
    <w:rsid w:val="00576FC4"/>
    <w:rsid w:val="00746E9A"/>
    <w:rsid w:val="0084641D"/>
    <w:rsid w:val="009D239C"/>
    <w:rsid w:val="00AC78FC"/>
    <w:rsid w:val="00BF5569"/>
    <w:rsid w:val="00D5034D"/>
    <w:rsid w:val="00E81DDA"/>
    <w:rsid w:val="00F80A26"/>
    <w:rsid w:val="00FB29AC"/>
    <w:rsid w:val="055906EB"/>
    <w:rsid w:val="535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ind w:firstLine="597" w:firstLineChars="200"/>
    </w:pPr>
    <w:rPr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眉 Char"/>
    <w:basedOn w:val="9"/>
    <w:link w:val="7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6257;&#26399;&#31038;&#20250;&#23454;&#36341;&#21608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test</Company>
  <Pages>2</Pages>
  <Words>171</Words>
  <Characters>979</Characters>
  <Lines>8</Lines>
  <Paragraphs>2</Paragraphs>
  <TotalTime>6</TotalTime>
  <ScaleCrop>false</ScaleCrop>
  <LinksUpToDate>false</LinksUpToDate>
  <CharactersWithSpaces>1148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2016-05-17T13:36:00Z</dcterms:created>
  <dc:creator>Administrator</dc:creator>
  <cp:lastModifiedBy>L&amp;A</cp:lastModifiedBy>
  <cp:lastPrinted>2023-06-14T02:24:00Z</cp:lastPrinted>
  <dcterms:modified xsi:type="dcterms:W3CDTF">2023-06-14T03:26:43Z</dcterms:modified>
  <dc:title>广告专业（01级）实习报告格式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365C8E586CC94B3F924170D73EBA25E5_13</vt:lpwstr>
  </property>
</Properties>
</file>